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AE" w:rsidRDefault="009A53AE" w:rsidP="001B0C78">
      <w:pPr>
        <w:spacing w:line="240" w:lineRule="auto"/>
        <w:ind w:firstLine="709"/>
        <w:jc w:val="right"/>
        <w:rPr>
          <w:rFonts w:ascii="Arial" w:hAnsi="Arial" w:cs="Arial"/>
          <w:b/>
          <w:sz w:val="22"/>
          <w:szCs w:val="22"/>
        </w:rPr>
      </w:pPr>
      <w:bookmarkStart w:id="0" w:name="_Toc259524772"/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</w:p>
    <w:p w:rsidR="009A53AE" w:rsidRP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A53AE">
        <w:rPr>
          <w:rFonts w:ascii="Arial" w:hAnsi="Arial" w:cs="Arial"/>
          <w:b/>
          <w:sz w:val="22"/>
          <w:szCs w:val="22"/>
        </w:rPr>
        <w:t>Коммерческое предложение</w:t>
      </w: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sz w:val="22"/>
          <w:szCs w:val="22"/>
          <w:lang w:val="en-US"/>
        </w:rPr>
      </w:pPr>
    </w:p>
    <w:p w:rsidR="009A53AE" w:rsidRPr="00A01E09" w:rsidRDefault="009A53AE" w:rsidP="009A53AE">
      <w:pPr>
        <w:spacing w:line="24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9A53AE" w:rsidRPr="00A01E09" w:rsidRDefault="009A53AE" w:rsidP="009A53AE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A01E09">
        <w:rPr>
          <w:rFonts w:ascii="Arial" w:hAnsi="Arial" w:cs="Arial"/>
          <w:sz w:val="20"/>
          <w:szCs w:val="20"/>
        </w:rPr>
        <w:t>Компания ООО «_____________</w:t>
      </w:r>
      <w:r>
        <w:rPr>
          <w:rFonts w:ascii="Arial" w:hAnsi="Arial" w:cs="Arial"/>
          <w:sz w:val="20"/>
          <w:szCs w:val="20"/>
        </w:rPr>
        <w:t>_______</w:t>
      </w:r>
      <w:r w:rsidRPr="00A01E09">
        <w:rPr>
          <w:rFonts w:ascii="Arial" w:hAnsi="Arial" w:cs="Arial"/>
          <w:sz w:val="20"/>
          <w:szCs w:val="20"/>
        </w:rPr>
        <w:t>__» в лице ______________________________, действующег</w:t>
      </w:r>
      <w:proofErr w:type="gramStart"/>
      <w:r w:rsidRPr="00A01E09">
        <w:rPr>
          <w:rFonts w:ascii="Arial" w:hAnsi="Arial" w:cs="Arial"/>
          <w:sz w:val="20"/>
          <w:szCs w:val="20"/>
        </w:rPr>
        <w:t>о(</w:t>
      </w:r>
      <w:proofErr w:type="gramEnd"/>
      <w:r w:rsidRPr="00A01E09">
        <w:rPr>
          <w:rFonts w:ascii="Arial" w:hAnsi="Arial" w:cs="Arial"/>
          <w:sz w:val="20"/>
          <w:szCs w:val="20"/>
        </w:rPr>
        <w:t>ей) на основании _________________, предлагает к поставке следующий перечень номенклатуры товаров, по следующим ценам и условиям</w:t>
      </w:r>
    </w:p>
    <w:p w:rsidR="009A53AE" w:rsidRPr="00A01E09" w:rsidRDefault="009A53AE" w:rsidP="009A53AE">
      <w:pPr>
        <w:spacing w:line="240" w:lineRule="auto"/>
        <w:ind w:firstLine="709"/>
        <w:jc w:val="left"/>
        <w:rPr>
          <w:rFonts w:ascii="Arial" w:hAnsi="Arial" w:cs="Arial"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jc w:val="left"/>
        <w:rPr>
          <w:rFonts w:ascii="Arial" w:hAnsi="Arial" w:cs="Arial"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Срок поставки товара: _________________________</w:t>
      </w: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Условия доставки: _____________________________</w:t>
      </w: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Отсрочка платежа: ____________________________</w:t>
      </w: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Дополнительные условия</w:t>
      </w:r>
      <w:r>
        <w:rPr>
          <w:rFonts w:ascii="Arial" w:hAnsi="Arial" w:cs="Arial"/>
          <w:i/>
          <w:sz w:val="20"/>
          <w:szCs w:val="20"/>
        </w:rPr>
        <w:t>:</w:t>
      </w:r>
      <w:r w:rsidRPr="00A01E09">
        <w:rPr>
          <w:rFonts w:ascii="Arial" w:hAnsi="Arial" w:cs="Arial"/>
          <w:i/>
          <w:sz w:val="20"/>
          <w:szCs w:val="20"/>
        </w:rPr>
        <w:t xml:space="preserve"> ________________________</w:t>
      </w: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Срок действия предложения</w:t>
      </w:r>
      <w:r>
        <w:rPr>
          <w:rFonts w:ascii="Arial" w:hAnsi="Arial" w:cs="Arial"/>
          <w:i/>
          <w:sz w:val="20"/>
          <w:szCs w:val="20"/>
        </w:rPr>
        <w:t>:</w:t>
      </w:r>
      <w:r w:rsidRPr="00A01E09">
        <w:rPr>
          <w:rFonts w:ascii="Arial" w:hAnsi="Arial" w:cs="Arial"/>
          <w:i/>
          <w:sz w:val="20"/>
          <w:szCs w:val="20"/>
        </w:rPr>
        <w:t>_____________________</w:t>
      </w: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513"/>
        <w:gridCol w:w="1587"/>
        <w:gridCol w:w="1610"/>
        <w:gridCol w:w="1772"/>
        <w:gridCol w:w="1462"/>
      </w:tblGrid>
      <w:tr w:rsidR="00D16EB6" w:rsidRPr="00D16EB6" w:rsidTr="00D16EB6">
        <w:tc>
          <w:tcPr>
            <w:tcW w:w="9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6EB6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513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6EB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16EB6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  <w:r w:rsidRPr="00D16EB6">
              <w:rPr>
                <w:rFonts w:ascii="Arial" w:hAnsi="Arial" w:cs="Arial"/>
                <w:sz w:val="20"/>
                <w:szCs w:val="20"/>
              </w:rPr>
              <w:t xml:space="preserve"> изм.</w:t>
            </w:r>
          </w:p>
        </w:tc>
        <w:tc>
          <w:tcPr>
            <w:tcW w:w="16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6EB6">
              <w:rPr>
                <w:rFonts w:ascii="Arial" w:hAnsi="Arial" w:cs="Arial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D16EB6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D16EB6">
              <w:rPr>
                <w:rFonts w:ascii="Arial" w:hAnsi="Arial" w:cs="Arial"/>
                <w:sz w:val="20"/>
                <w:szCs w:val="20"/>
              </w:rPr>
              <w:t xml:space="preserve"> без НДС</w:t>
            </w:r>
          </w:p>
        </w:tc>
        <w:tc>
          <w:tcPr>
            <w:tcW w:w="177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EB6">
              <w:rPr>
                <w:rFonts w:ascii="Arial" w:hAnsi="Arial" w:cs="Arial"/>
                <w:sz w:val="20"/>
                <w:szCs w:val="20"/>
              </w:rPr>
              <w:t>Колчество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6EB6">
              <w:rPr>
                <w:rFonts w:ascii="Arial" w:hAnsi="Arial" w:cs="Arial"/>
                <w:sz w:val="20"/>
                <w:szCs w:val="20"/>
              </w:rPr>
              <w:t>Сумма без НДС</w:t>
            </w:r>
          </w:p>
        </w:tc>
      </w:tr>
      <w:tr w:rsidR="00D16EB6" w:rsidRPr="00D16EB6" w:rsidTr="00D16EB6">
        <w:tc>
          <w:tcPr>
            <w:tcW w:w="9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B6" w:rsidRPr="00D16EB6" w:rsidTr="00D16EB6">
        <w:tc>
          <w:tcPr>
            <w:tcW w:w="9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B6" w:rsidRPr="00D16EB6" w:rsidTr="00D16EB6">
        <w:tc>
          <w:tcPr>
            <w:tcW w:w="9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B6" w:rsidRPr="00D16EB6" w:rsidTr="00D16EB6">
        <w:tc>
          <w:tcPr>
            <w:tcW w:w="9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A53AE" w:rsidRPr="00D16EB6" w:rsidRDefault="009A53AE" w:rsidP="00D16E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3AE" w:rsidRPr="00A01E09" w:rsidRDefault="009A53AE" w:rsidP="009A53AE">
      <w:pPr>
        <w:spacing w:line="240" w:lineRule="auto"/>
        <w:ind w:firstLine="709"/>
        <w:jc w:val="left"/>
        <w:rPr>
          <w:rFonts w:ascii="Arial" w:hAnsi="Arial" w:cs="Arial"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  <w:r w:rsidRPr="00A01E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Итого</w:t>
      </w:r>
      <w:r>
        <w:rPr>
          <w:rFonts w:ascii="Arial" w:hAnsi="Arial" w:cs="Arial"/>
          <w:sz w:val="20"/>
          <w:szCs w:val="20"/>
        </w:rPr>
        <w:t xml:space="preserve"> </w:t>
      </w:r>
      <w:r w:rsidRPr="00A01E09">
        <w:rPr>
          <w:rFonts w:ascii="Arial" w:hAnsi="Arial" w:cs="Arial"/>
          <w:sz w:val="20"/>
          <w:szCs w:val="20"/>
        </w:rPr>
        <w:t xml:space="preserve">                </w:t>
      </w:r>
    </w:p>
    <w:p w:rsidR="009A53AE" w:rsidRPr="00A01E09" w:rsidRDefault="009A53AE" w:rsidP="009A53AE">
      <w:pPr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И</w:t>
      </w:r>
      <w:r w:rsidRPr="00A01E09">
        <w:rPr>
          <w:rFonts w:ascii="Arial" w:hAnsi="Arial" w:cs="Arial"/>
          <w:sz w:val="20"/>
          <w:szCs w:val="20"/>
        </w:rPr>
        <w:t>того НДС</w:t>
      </w:r>
    </w:p>
    <w:p w:rsidR="009A53AE" w:rsidRDefault="009A53AE" w:rsidP="009A53AE">
      <w:pPr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9A53AE" w:rsidRDefault="009A53AE" w:rsidP="009A53AE">
      <w:pPr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9A53AE" w:rsidRDefault="009A53AE" w:rsidP="009A53AE">
      <w:pPr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Подпись руководителя компании</w:t>
      </w: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Дата</w:t>
      </w:r>
    </w:p>
    <w:p w:rsidR="009A53AE" w:rsidRPr="00A01E09" w:rsidRDefault="009A53AE" w:rsidP="009A53A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Печать</w:t>
      </w: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9A53A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9A53AE" w:rsidRDefault="009A53AE" w:rsidP="001B0C78">
      <w:pPr>
        <w:spacing w:line="240" w:lineRule="auto"/>
        <w:ind w:firstLine="709"/>
        <w:jc w:val="right"/>
        <w:rPr>
          <w:rFonts w:ascii="Arial" w:hAnsi="Arial" w:cs="Arial"/>
          <w:b/>
          <w:sz w:val="22"/>
          <w:szCs w:val="22"/>
        </w:rPr>
      </w:pPr>
    </w:p>
    <w:p w:rsidR="009A53AE" w:rsidRDefault="009A53AE" w:rsidP="001B0C78">
      <w:pPr>
        <w:spacing w:line="240" w:lineRule="auto"/>
        <w:ind w:firstLine="709"/>
        <w:jc w:val="right"/>
        <w:rPr>
          <w:rFonts w:ascii="Arial" w:hAnsi="Arial" w:cs="Arial"/>
          <w:b/>
          <w:sz w:val="22"/>
          <w:szCs w:val="22"/>
        </w:rPr>
      </w:pPr>
    </w:p>
    <w:p w:rsidR="001B0C78" w:rsidRPr="009A53AE" w:rsidRDefault="001B0C78" w:rsidP="001B0C78">
      <w:pPr>
        <w:spacing w:line="240" w:lineRule="auto"/>
        <w:ind w:firstLine="709"/>
        <w:jc w:val="right"/>
        <w:rPr>
          <w:rFonts w:ascii="Arial" w:hAnsi="Arial" w:cs="Arial"/>
          <w:sz w:val="22"/>
          <w:szCs w:val="22"/>
        </w:rPr>
      </w:pPr>
      <w:r w:rsidRPr="009A53AE">
        <w:rPr>
          <w:rFonts w:ascii="Arial" w:hAnsi="Arial" w:cs="Arial"/>
          <w:sz w:val="22"/>
          <w:szCs w:val="22"/>
        </w:rPr>
        <w:t>Приложение 1 к Заявке</w:t>
      </w:r>
    </w:p>
    <w:p w:rsidR="001B0C78" w:rsidRPr="00A01E09" w:rsidRDefault="001B0C78" w:rsidP="005108FE">
      <w:pPr>
        <w:spacing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1522B9" w:rsidRDefault="001522B9" w:rsidP="005108F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01E09">
        <w:rPr>
          <w:rFonts w:ascii="Arial" w:hAnsi="Arial" w:cs="Arial"/>
          <w:b/>
          <w:sz w:val="22"/>
          <w:szCs w:val="22"/>
        </w:rPr>
        <w:t>Сведения о компании</w:t>
      </w:r>
    </w:p>
    <w:p w:rsidR="00A01E09" w:rsidRPr="00A01E09" w:rsidRDefault="00A01E09" w:rsidP="005108FE">
      <w:pPr>
        <w:spacing w:line="240" w:lineRule="auto"/>
        <w:ind w:firstLine="709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23"/>
        <w:gridCol w:w="405"/>
        <w:gridCol w:w="203"/>
        <w:gridCol w:w="415"/>
        <w:gridCol w:w="457"/>
        <w:gridCol w:w="3105"/>
        <w:gridCol w:w="729"/>
        <w:gridCol w:w="413"/>
        <w:gridCol w:w="1942"/>
      </w:tblGrid>
      <w:tr w:rsidR="00A01E09" w:rsidRPr="00A01E09" w:rsidTr="00A01E09">
        <w:tc>
          <w:tcPr>
            <w:tcW w:w="274" w:type="pct"/>
            <w:vMerge w:val="restar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2" w:type="pct"/>
            <w:gridSpan w:val="5"/>
          </w:tcPr>
          <w:p w:rsidR="001522B9" w:rsidRPr="00A01E09" w:rsidRDefault="001522B9" w:rsidP="001522B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Полное наименование предприятия на русском языке</w:t>
            </w:r>
          </w:p>
        </w:tc>
        <w:tc>
          <w:tcPr>
            <w:tcW w:w="3114" w:type="pct"/>
            <w:gridSpan w:val="4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c>
          <w:tcPr>
            <w:tcW w:w="274" w:type="pct"/>
            <w:vMerge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  <w:gridSpan w:val="5"/>
          </w:tcPr>
          <w:p w:rsidR="001522B9" w:rsidRPr="00A01E09" w:rsidRDefault="001522B9" w:rsidP="001522B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3114" w:type="pct"/>
            <w:gridSpan w:val="4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c>
          <w:tcPr>
            <w:tcW w:w="274" w:type="pct"/>
          </w:tcPr>
          <w:p w:rsidR="00A01E0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E0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12" w:type="pct"/>
            <w:gridSpan w:val="5"/>
          </w:tcPr>
          <w:p w:rsidR="00A01E09" w:rsidRPr="00A01E09" w:rsidRDefault="00A01E09" w:rsidP="001522B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Основные направления деятельности, специализация</w:t>
            </w:r>
          </w:p>
        </w:tc>
        <w:tc>
          <w:tcPr>
            <w:tcW w:w="3114" w:type="pct"/>
            <w:gridSpan w:val="4"/>
          </w:tcPr>
          <w:p w:rsidR="00A01E0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c>
          <w:tcPr>
            <w:tcW w:w="274" w:type="pct"/>
            <w:vMerge w:val="restart"/>
          </w:tcPr>
          <w:p w:rsidR="001522B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E0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82" w:type="pct"/>
            <w:gridSpan w:val="4"/>
          </w:tcPr>
          <w:p w:rsidR="001522B9" w:rsidRPr="00A01E09" w:rsidRDefault="001522B9" w:rsidP="001522B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1792" w:type="pct"/>
            <w:gridSpan w:val="2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85" w:type="pct"/>
            <w:gridSpan w:val="2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c>
          <w:tcPr>
            <w:tcW w:w="274" w:type="pct"/>
            <w:vMerge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4"/>
          </w:tcPr>
          <w:p w:rsidR="001522B9" w:rsidRPr="00A01E09" w:rsidRDefault="001522B9" w:rsidP="001522B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Орган государственной регистрации</w:t>
            </w:r>
          </w:p>
        </w:tc>
        <w:tc>
          <w:tcPr>
            <w:tcW w:w="3344" w:type="pct"/>
            <w:gridSpan w:val="5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rPr>
          <w:trHeight w:val="728"/>
        </w:trPr>
        <w:tc>
          <w:tcPr>
            <w:tcW w:w="274" w:type="pct"/>
          </w:tcPr>
          <w:p w:rsidR="001522B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E0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73" w:type="pct"/>
            <w:gridSpan w:val="3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3553" w:type="pct"/>
            <w:gridSpan w:val="6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rPr>
          <w:trHeight w:val="707"/>
        </w:trPr>
        <w:tc>
          <w:tcPr>
            <w:tcW w:w="274" w:type="pct"/>
          </w:tcPr>
          <w:p w:rsidR="001522B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1E0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73" w:type="pct"/>
            <w:gridSpan w:val="3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3553" w:type="pct"/>
            <w:gridSpan w:val="6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rPr>
          <w:trHeight w:val="377"/>
        </w:trPr>
        <w:tc>
          <w:tcPr>
            <w:tcW w:w="274" w:type="pc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7" w:type="pc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ИНН/КПП</w:t>
            </w:r>
          </w:p>
        </w:tc>
        <w:tc>
          <w:tcPr>
            <w:tcW w:w="3859" w:type="pct"/>
            <w:gridSpan w:val="8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c>
          <w:tcPr>
            <w:tcW w:w="274" w:type="pct"/>
            <w:vMerge w:val="restar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7" w:type="pc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Код ОКВЭД</w:t>
            </w:r>
          </w:p>
        </w:tc>
        <w:tc>
          <w:tcPr>
            <w:tcW w:w="2307" w:type="pct"/>
            <w:gridSpan w:val="5"/>
          </w:tcPr>
          <w:p w:rsidR="001522B9" w:rsidRPr="00A01E09" w:rsidRDefault="001522B9" w:rsidP="006342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Расшифровка кода</w:t>
            </w:r>
          </w:p>
        </w:tc>
        <w:tc>
          <w:tcPr>
            <w:tcW w:w="575" w:type="pct"/>
            <w:gridSpan w:val="2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Код ОКПО</w:t>
            </w:r>
          </w:p>
        </w:tc>
        <w:tc>
          <w:tcPr>
            <w:tcW w:w="976" w:type="pc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ОКОГУ</w:t>
            </w:r>
          </w:p>
        </w:tc>
      </w:tr>
      <w:tr w:rsidR="00A01E09" w:rsidRPr="00A01E09" w:rsidTr="00A01E09">
        <w:trPr>
          <w:trHeight w:val="808"/>
        </w:trPr>
        <w:tc>
          <w:tcPr>
            <w:tcW w:w="274" w:type="pct"/>
            <w:vMerge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pct"/>
            <w:gridSpan w:val="5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B9" w:rsidRPr="00A01E09" w:rsidTr="00A01E09">
        <w:tc>
          <w:tcPr>
            <w:tcW w:w="274" w:type="pct"/>
            <w:vMerge w:val="restar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26" w:type="pct"/>
            <w:gridSpan w:val="9"/>
          </w:tcPr>
          <w:p w:rsidR="001522B9" w:rsidRPr="00A01E09" w:rsidRDefault="001522B9" w:rsidP="006342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Данные о руководстве</w:t>
            </w:r>
          </w:p>
        </w:tc>
      </w:tr>
      <w:tr w:rsidR="00A01E09" w:rsidRPr="00A01E09" w:rsidTr="00A01E09">
        <w:tc>
          <w:tcPr>
            <w:tcW w:w="274" w:type="pct"/>
            <w:vMerge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4"/>
          </w:tcPr>
          <w:p w:rsidR="001522B9" w:rsidRPr="00A01E09" w:rsidRDefault="001522B9" w:rsidP="00A01E0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344" w:type="pct"/>
            <w:gridSpan w:val="5"/>
          </w:tcPr>
          <w:p w:rsidR="001522B9" w:rsidRPr="00A01E09" w:rsidRDefault="001522B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</w:tr>
      <w:tr w:rsidR="00A01E09" w:rsidRPr="00A01E09" w:rsidTr="00A01E09">
        <w:tc>
          <w:tcPr>
            <w:tcW w:w="274" w:type="pct"/>
            <w:vMerge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4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3344" w:type="pct"/>
            <w:gridSpan w:val="5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c>
          <w:tcPr>
            <w:tcW w:w="274" w:type="pct"/>
            <w:vMerge/>
          </w:tcPr>
          <w:p w:rsidR="00A01E0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gridSpan w:val="9"/>
          </w:tcPr>
          <w:p w:rsid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1E0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E09" w:rsidRPr="00A01E09" w:rsidTr="00A01E09">
        <w:tc>
          <w:tcPr>
            <w:tcW w:w="274" w:type="pct"/>
            <w:vMerge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pct"/>
            <w:gridSpan w:val="4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344" w:type="pct"/>
            <w:gridSpan w:val="5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E09" w:rsidRPr="00A01E09" w:rsidTr="00A01E09">
        <w:tc>
          <w:tcPr>
            <w:tcW w:w="274" w:type="pct"/>
            <w:vMerge/>
          </w:tcPr>
          <w:p w:rsidR="00A01E0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gridSpan w:val="9"/>
          </w:tcPr>
          <w:p w:rsid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1E0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22B9" w:rsidRPr="00A01E09" w:rsidTr="00A01E09">
        <w:tc>
          <w:tcPr>
            <w:tcW w:w="274" w:type="pct"/>
            <w:vMerge w:val="restart"/>
          </w:tcPr>
          <w:p w:rsidR="001522B9" w:rsidRPr="00A01E09" w:rsidRDefault="001522B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6" w:type="pct"/>
            <w:gridSpan w:val="9"/>
          </w:tcPr>
          <w:p w:rsidR="001522B9" w:rsidRPr="00A01E09" w:rsidRDefault="001522B9" w:rsidP="0063422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Контактные реквизиты</w:t>
            </w:r>
          </w:p>
        </w:tc>
      </w:tr>
      <w:tr w:rsidR="00D16EB6" w:rsidRPr="00A01E09" w:rsidTr="00A01E09">
        <w:tc>
          <w:tcPr>
            <w:tcW w:w="274" w:type="pct"/>
            <w:vMerge/>
          </w:tcPr>
          <w:p w:rsidR="00A01E0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A01E09" w:rsidRPr="00A01E09" w:rsidRDefault="00A01E0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655" w:type="pct"/>
            <w:gridSpan w:val="7"/>
          </w:tcPr>
          <w:p w:rsidR="00A01E09" w:rsidRDefault="00A01E0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1E09" w:rsidRPr="00A01E09" w:rsidRDefault="00A01E0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E09" w:rsidRPr="00A01E09" w:rsidTr="00A01E09">
        <w:tc>
          <w:tcPr>
            <w:tcW w:w="274" w:type="pct"/>
            <w:vMerge/>
          </w:tcPr>
          <w:p w:rsidR="00A01E0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A01E09" w:rsidRPr="00A01E09" w:rsidRDefault="00A01E0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3655" w:type="pct"/>
            <w:gridSpan w:val="7"/>
          </w:tcPr>
          <w:p w:rsidR="00A01E09" w:rsidRDefault="00A01E0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1E09" w:rsidRPr="00A01E09" w:rsidRDefault="00A01E0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1E09" w:rsidRPr="00A01E09" w:rsidTr="00A01E09">
        <w:tc>
          <w:tcPr>
            <w:tcW w:w="274" w:type="pct"/>
            <w:vMerge/>
          </w:tcPr>
          <w:p w:rsidR="00A01E09" w:rsidRPr="00A01E09" w:rsidRDefault="00A01E09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A01E09" w:rsidRPr="00A01E09" w:rsidRDefault="00A01E0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Pr="00A01E09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</w:p>
        </w:tc>
        <w:tc>
          <w:tcPr>
            <w:tcW w:w="3655" w:type="pct"/>
            <w:gridSpan w:val="7"/>
          </w:tcPr>
          <w:p w:rsidR="00A01E09" w:rsidRDefault="00A01E0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1E09" w:rsidRPr="00A01E09" w:rsidRDefault="00A01E09" w:rsidP="001522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2F51" w:rsidRPr="00A01E09" w:rsidTr="00A01E09">
        <w:tc>
          <w:tcPr>
            <w:tcW w:w="274" w:type="pct"/>
          </w:tcPr>
          <w:p w:rsidR="00C82F51" w:rsidRPr="00A01E09" w:rsidRDefault="00C82F51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26" w:type="pct"/>
            <w:gridSpan w:val="9"/>
          </w:tcPr>
          <w:p w:rsidR="00C82F51" w:rsidRPr="00A01E09" w:rsidRDefault="00C82F51" w:rsidP="00C82F5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09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</w:tr>
      <w:tr w:rsidR="00C82F51" w:rsidRPr="00A01E09" w:rsidTr="00A01E09">
        <w:trPr>
          <w:trHeight w:val="1305"/>
        </w:trPr>
        <w:tc>
          <w:tcPr>
            <w:tcW w:w="274" w:type="pct"/>
          </w:tcPr>
          <w:p w:rsidR="00C82F51" w:rsidRPr="00A01E09" w:rsidRDefault="00C82F51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pct"/>
            <w:gridSpan w:val="9"/>
          </w:tcPr>
          <w:p w:rsidR="00C82F51" w:rsidRPr="00A01E09" w:rsidRDefault="00C82F51" w:rsidP="0063422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2B9" w:rsidRPr="00A01E09" w:rsidRDefault="001522B9" w:rsidP="005108FE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C82F51" w:rsidRPr="00A01E09" w:rsidRDefault="00C82F51" w:rsidP="005108FE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C82F51" w:rsidRPr="00A01E09" w:rsidRDefault="00C82F51" w:rsidP="005108FE">
      <w:pPr>
        <w:spacing w:line="240" w:lineRule="auto"/>
        <w:ind w:firstLine="709"/>
        <w:rPr>
          <w:rFonts w:ascii="Arial" w:hAnsi="Arial" w:cs="Arial"/>
          <w:sz w:val="20"/>
          <w:szCs w:val="20"/>
        </w:rPr>
      </w:pPr>
    </w:p>
    <w:p w:rsidR="001522B9" w:rsidRPr="00A01E09" w:rsidRDefault="001522B9" w:rsidP="005108F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Подпись руководителя компании</w:t>
      </w:r>
    </w:p>
    <w:p w:rsidR="001522B9" w:rsidRPr="00A01E09" w:rsidRDefault="001522B9" w:rsidP="005108FE">
      <w:pPr>
        <w:spacing w:line="240" w:lineRule="auto"/>
        <w:ind w:firstLine="709"/>
        <w:rPr>
          <w:rFonts w:ascii="Arial" w:hAnsi="Arial" w:cs="Arial"/>
          <w:i/>
          <w:sz w:val="20"/>
          <w:szCs w:val="20"/>
        </w:rPr>
      </w:pPr>
      <w:r w:rsidRPr="00A01E09">
        <w:rPr>
          <w:rFonts w:ascii="Arial" w:hAnsi="Arial" w:cs="Arial"/>
          <w:i/>
          <w:sz w:val="20"/>
          <w:szCs w:val="20"/>
        </w:rPr>
        <w:t>Печать</w:t>
      </w:r>
      <w:bookmarkStart w:id="1" w:name="_GoBack"/>
      <w:bookmarkEnd w:id="0"/>
      <w:bookmarkEnd w:id="1"/>
    </w:p>
    <w:sectPr w:rsidR="001522B9" w:rsidRPr="00A01E09" w:rsidSect="00A01E09">
      <w:pgSz w:w="11906" w:h="16838"/>
      <w:pgMar w:top="53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B6" w:rsidRDefault="00D16EB6">
      <w:r>
        <w:separator/>
      </w:r>
    </w:p>
  </w:endnote>
  <w:endnote w:type="continuationSeparator" w:id="0">
    <w:p w:rsidR="00D16EB6" w:rsidRDefault="00D1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B6" w:rsidRDefault="00D16EB6">
      <w:r>
        <w:separator/>
      </w:r>
    </w:p>
  </w:footnote>
  <w:footnote w:type="continuationSeparator" w:id="0">
    <w:p w:rsidR="00D16EB6" w:rsidRDefault="00D1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AE"/>
    <w:multiLevelType w:val="multilevel"/>
    <w:tmpl w:val="B576E842"/>
    <w:lvl w:ilvl="0">
      <w:start w:val="1"/>
      <w:numFmt w:val="decimal"/>
      <w:pStyle w:val="a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361"/>
        </w:tabs>
        <w:ind w:left="1361" w:hanging="567"/>
      </w:pPr>
      <w:rPr>
        <w:rFonts w:cs="Times New Roman"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871"/>
        </w:tabs>
        <w:ind w:left="2098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">
    <w:nsid w:val="02AB19B4"/>
    <w:multiLevelType w:val="hybridMultilevel"/>
    <w:tmpl w:val="77D2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B1FBB"/>
    <w:multiLevelType w:val="hybridMultilevel"/>
    <w:tmpl w:val="1A244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B54A2"/>
    <w:multiLevelType w:val="hybridMultilevel"/>
    <w:tmpl w:val="57ACB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5A473F6"/>
    <w:multiLevelType w:val="hybridMultilevel"/>
    <w:tmpl w:val="FD80C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74D0B"/>
    <w:multiLevelType w:val="hybridMultilevel"/>
    <w:tmpl w:val="E2D6E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35FEF"/>
    <w:multiLevelType w:val="hybridMultilevel"/>
    <w:tmpl w:val="4FFE5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46EC3"/>
    <w:multiLevelType w:val="hybridMultilevel"/>
    <w:tmpl w:val="F9D037D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B4F5B21"/>
    <w:multiLevelType w:val="hybridMultilevel"/>
    <w:tmpl w:val="7FE04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90813"/>
    <w:multiLevelType w:val="hybridMultilevel"/>
    <w:tmpl w:val="D1A43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43D06"/>
    <w:multiLevelType w:val="hybridMultilevel"/>
    <w:tmpl w:val="BC86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820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5601BD6"/>
    <w:multiLevelType w:val="hybridMultilevel"/>
    <w:tmpl w:val="24D8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A7569"/>
    <w:multiLevelType w:val="multilevel"/>
    <w:tmpl w:val="9FAE673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cs="Times New Roman" w:hint="default"/>
      </w:rPr>
    </w:lvl>
  </w:abstractNum>
  <w:abstractNum w:abstractNumId="14">
    <w:nsid w:val="2D0C59BD"/>
    <w:multiLevelType w:val="hybridMultilevel"/>
    <w:tmpl w:val="CB52A3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7E87C42"/>
    <w:multiLevelType w:val="hybridMultilevel"/>
    <w:tmpl w:val="8D66F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F3815"/>
    <w:multiLevelType w:val="hybridMultilevel"/>
    <w:tmpl w:val="39946A7E"/>
    <w:lvl w:ilvl="0" w:tplc="F796CF26">
      <w:start w:val="1"/>
      <w:numFmt w:val="decimal"/>
      <w:pStyle w:val="a2"/>
      <w:lvlText w:val="Рис. 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9314D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2A2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A4B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A0A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FEE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27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9C3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0C2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0808B1"/>
    <w:multiLevelType w:val="hybridMultilevel"/>
    <w:tmpl w:val="18C48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1B0E97"/>
    <w:multiLevelType w:val="multilevel"/>
    <w:tmpl w:val="C2D02E1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9">
    <w:nsid w:val="3CA07C0C"/>
    <w:multiLevelType w:val="hybridMultilevel"/>
    <w:tmpl w:val="7A102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C221A"/>
    <w:multiLevelType w:val="hybridMultilevel"/>
    <w:tmpl w:val="F7A4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B5869"/>
    <w:multiLevelType w:val="hybridMultilevel"/>
    <w:tmpl w:val="BC8024E6"/>
    <w:lvl w:ilvl="0" w:tplc="30EE8FCE">
      <w:start w:val="1"/>
      <w:numFmt w:val="decimal"/>
      <w:pStyle w:val="-"/>
      <w:lvlText w:val="Табл. 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6563B9"/>
    <w:multiLevelType w:val="hybridMultilevel"/>
    <w:tmpl w:val="F7F65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3">
    <w:nsid w:val="4911646B"/>
    <w:multiLevelType w:val="multilevel"/>
    <w:tmpl w:val="9BACC366"/>
    <w:lvl w:ilvl="0">
      <w:start w:val="1"/>
      <w:numFmt w:val="decimal"/>
      <w:pStyle w:val="10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4DBE2D5A"/>
    <w:multiLevelType w:val="hybridMultilevel"/>
    <w:tmpl w:val="3E20A2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55C07259"/>
    <w:multiLevelType w:val="hybridMultilevel"/>
    <w:tmpl w:val="09E4A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A1683F"/>
    <w:multiLevelType w:val="hybridMultilevel"/>
    <w:tmpl w:val="EA7404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E570496"/>
    <w:multiLevelType w:val="hybridMultilevel"/>
    <w:tmpl w:val="23F0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A1548"/>
    <w:multiLevelType w:val="hybridMultilevel"/>
    <w:tmpl w:val="5098665C"/>
    <w:lvl w:ilvl="0" w:tplc="061EE528">
      <w:start w:val="1"/>
      <w:numFmt w:val="bullet"/>
      <w:pStyle w:val="a3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D7D6D9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5A2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2F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C2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864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0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48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666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2578F"/>
    <w:multiLevelType w:val="hybridMultilevel"/>
    <w:tmpl w:val="2FC26B2A"/>
    <w:lvl w:ilvl="0" w:tplc="A52E682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>
    <w:nsid w:val="6FD35092"/>
    <w:multiLevelType w:val="hybridMultilevel"/>
    <w:tmpl w:val="94DC3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41C47"/>
    <w:multiLevelType w:val="hybridMultilevel"/>
    <w:tmpl w:val="1C987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21"/>
  </w:num>
  <w:num w:numId="5">
    <w:abstractNumId w:val="22"/>
  </w:num>
  <w:num w:numId="6">
    <w:abstractNumId w:val="13"/>
  </w:num>
  <w:num w:numId="7">
    <w:abstractNumId w:val="23"/>
  </w:num>
  <w:num w:numId="8">
    <w:abstractNumId w:val="18"/>
  </w:num>
  <w:num w:numId="9">
    <w:abstractNumId w:val="3"/>
  </w:num>
  <w:num w:numId="10">
    <w:abstractNumId w:val="29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19"/>
  </w:num>
  <w:num w:numId="25">
    <w:abstractNumId w:val="7"/>
  </w:num>
  <w:num w:numId="26">
    <w:abstractNumId w:val="14"/>
  </w:num>
  <w:num w:numId="27">
    <w:abstractNumId w:val="26"/>
  </w:num>
  <w:num w:numId="28">
    <w:abstractNumId w:val="24"/>
  </w:num>
  <w:num w:numId="29">
    <w:abstractNumId w:val="15"/>
  </w:num>
  <w:num w:numId="30">
    <w:abstractNumId w:val="30"/>
  </w:num>
  <w:num w:numId="31">
    <w:abstractNumId w:val="6"/>
  </w:num>
  <w:num w:numId="32">
    <w:abstractNumId w:val="1"/>
  </w:num>
  <w:num w:numId="33">
    <w:abstractNumId w:val="25"/>
  </w:num>
  <w:num w:numId="34">
    <w:abstractNumId w:val="4"/>
  </w:num>
  <w:num w:numId="35">
    <w:abstractNumId w:val="9"/>
  </w:num>
  <w:num w:numId="36">
    <w:abstractNumId w:val="27"/>
  </w:num>
  <w:num w:numId="37">
    <w:abstractNumId w:val="2"/>
  </w:num>
  <w:num w:numId="38">
    <w:abstractNumId w:val="5"/>
  </w:num>
  <w:num w:numId="39">
    <w:abstractNumId w:val="20"/>
  </w:num>
  <w:num w:numId="40">
    <w:abstractNumId w:val="31"/>
  </w:num>
  <w:num w:numId="41">
    <w:abstractNumId w:val="8"/>
  </w:num>
  <w:num w:numId="42">
    <w:abstractNumId w:val="12"/>
  </w:num>
  <w:num w:numId="43">
    <w:abstractNumId w:val="23"/>
  </w:num>
  <w:num w:numId="44">
    <w:abstractNumId w:val="23"/>
  </w:num>
  <w:num w:numId="4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C2"/>
    <w:rsid w:val="000007C8"/>
    <w:rsid w:val="000020AE"/>
    <w:rsid w:val="000021A3"/>
    <w:rsid w:val="0000328C"/>
    <w:rsid w:val="00003AF8"/>
    <w:rsid w:val="00010C12"/>
    <w:rsid w:val="00014735"/>
    <w:rsid w:val="00014A9D"/>
    <w:rsid w:val="00022543"/>
    <w:rsid w:val="00030E07"/>
    <w:rsid w:val="000430D1"/>
    <w:rsid w:val="00045719"/>
    <w:rsid w:val="000465EE"/>
    <w:rsid w:val="00047B88"/>
    <w:rsid w:val="0005298C"/>
    <w:rsid w:val="00052AFD"/>
    <w:rsid w:val="0005308E"/>
    <w:rsid w:val="00057F49"/>
    <w:rsid w:val="000608AE"/>
    <w:rsid w:val="00061F39"/>
    <w:rsid w:val="000642AC"/>
    <w:rsid w:val="0006545B"/>
    <w:rsid w:val="00066CA9"/>
    <w:rsid w:val="00066D26"/>
    <w:rsid w:val="0006734F"/>
    <w:rsid w:val="000673D7"/>
    <w:rsid w:val="000704AA"/>
    <w:rsid w:val="000709CC"/>
    <w:rsid w:val="000728CE"/>
    <w:rsid w:val="00075865"/>
    <w:rsid w:val="00082E9A"/>
    <w:rsid w:val="00082F4D"/>
    <w:rsid w:val="00084B48"/>
    <w:rsid w:val="00085199"/>
    <w:rsid w:val="00085965"/>
    <w:rsid w:val="000879EB"/>
    <w:rsid w:val="0009565F"/>
    <w:rsid w:val="000B1ADE"/>
    <w:rsid w:val="000D3171"/>
    <w:rsid w:val="000E431D"/>
    <w:rsid w:val="000E4630"/>
    <w:rsid w:val="000E481C"/>
    <w:rsid w:val="000E686B"/>
    <w:rsid w:val="000F1F3D"/>
    <w:rsid w:val="000F462E"/>
    <w:rsid w:val="0010015A"/>
    <w:rsid w:val="001015A1"/>
    <w:rsid w:val="00103C2D"/>
    <w:rsid w:val="0010574E"/>
    <w:rsid w:val="001145FE"/>
    <w:rsid w:val="001219DA"/>
    <w:rsid w:val="0012305B"/>
    <w:rsid w:val="0012443F"/>
    <w:rsid w:val="001259F6"/>
    <w:rsid w:val="001317F3"/>
    <w:rsid w:val="001336DB"/>
    <w:rsid w:val="001341D9"/>
    <w:rsid w:val="00136B86"/>
    <w:rsid w:val="001376C5"/>
    <w:rsid w:val="001522B9"/>
    <w:rsid w:val="00156C89"/>
    <w:rsid w:val="00172A64"/>
    <w:rsid w:val="001859D6"/>
    <w:rsid w:val="00196B20"/>
    <w:rsid w:val="001A0832"/>
    <w:rsid w:val="001A1AAF"/>
    <w:rsid w:val="001A23C6"/>
    <w:rsid w:val="001A4053"/>
    <w:rsid w:val="001B0C78"/>
    <w:rsid w:val="001B769B"/>
    <w:rsid w:val="001C1295"/>
    <w:rsid w:val="001C3FED"/>
    <w:rsid w:val="001C6FCD"/>
    <w:rsid w:val="001E3FFA"/>
    <w:rsid w:val="001E6AD1"/>
    <w:rsid w:val="001E6E78"/>
    <w:rsid w:val="001F0D09"/>
    <w:rsid w:val="001F3210"/>
    <w:rsid w:val="002013C6"/>
    <w:rsid w:val="00201E7C"/>
    <w:rsid w:val="00203406"/>
    <w:rsid w:val="0021078D"/>
    <w:rsid w:val="002121C2"/>
    <w:rsid w:val="002127B7"/>
    <w:rsid w:val="00214B02"/>
    <w:rsid w:val="00215B5A"/>
    <w:rsid w:val="0022081A"/>
    <w:rsid w:val="002214B1"/>
    <w:rsid w:val="0022531A"/>
    <w:rsid w:val="00227922"/>
    <w:rsid w:val="00227CB8"/>
    <w:rsid w:val="00233F7C"/>
    <w:rsid w:val="00233FE8"/>
    <w:rsid w:val="00237370"/>
    <w:rsid w:val="002419A8"/>
    <w:rsid w:val="00242F3A"/>
    <w:rsid w:val="002470DC"/>
    <w:rsid w:val="002472C5"/>
    <w:rsid w:val="002475DA"/>
    <w:rsid w:val="00251B3B"/>
    <w:rsid w:val="00252619"/>
    <w:rsid w:val="00252BC0"/>
    <w:rsid w:val="00255148"/>
    <w:rsid w:val="00261A8D"/>
    <w:rsid w:val="00263BD8"/>
    <w:rsid w:val="002640E6"/>
    <w:rsid w:val="00265E0D"/>
    <w:rsid w:val="002728C2"/>
    <w:rsid w:val="00273635"/>
    <w:rsid w:val="00273C92"/>
    <w:rsid w:val="002754A6"/>
    <w:rsid w:val="0027580E"/>
    <w:rsid w:val="00276FAD"/>
    <w:rsid w:val="00285492"/>
    <w:rsid w:val="00290111"/>
    <w:rsid w:val="002934AA"/>
    <w:rsid w:val="00295AB7"/>
    <w:rsid w:val="002B0F02"/>
    <w:rsid w:val="002B278E"/>
    <w:rsid w:val="002B2A26"/>
    <w:rsid w:val="002C0CF9"/>
    <w:rsid w:val="002C5FE6"/>
    <w:rsid w:val="002D2B11"/>
    <w:rsid w:val="002E1280"/>
    <w:rsid w:val="002E6B5A"/>
    <w:rsid w:val="002E7432"/>
    <w:rsid w:val="002E74BD"/>
    <w:rsid w:val="002E7A76"/>
    <w:rsid w:val="002F5848"/>
    <w:rsid w:val="002F6874"/>
    <w:rsid w:val="0030368A"/>
    <w:rsid w:val="00303892"/>
    <w:rsid w:val="003044B0"/>
    <w:rsid w:val="00307C81"/>
    <w:rsid w:val="003100D1"/>
    <w:rsid w:val="00312115"/>
    <w:rsid w:val="00313148"/>
    <w:rsid w:val="003164C5"/>
    <w:rsid w:val="003273DD"/>
    <w:rsid w:val="0033084F"/>
    <w:rsid w:val="00332D6B"/>
    <w:rsid w:val="003361D3"/>
    <w:rsid w:val="00337A1F"/>
    <w:rsid w:val="00342AB1"/>
    <w:rsid w:val="00343290"/>
    <w:rsid w:val="00343821"/>
    <w:rsid w:val="00344AED"/>
    <w:rsid w:val="00346EC1"/>
    <w:rsid w:val="00347013"/>
    <w:rsid w:val="003601E7"/>
    <w:rsid w:val="00360802"/>
    <w:rsid w:val="00364416"/>
    <w:rsid w:val="003663FF"/>
    <w:rsid w:val="00366848"/>
    <w:rsid w:val="003722A8"/>
    <w:rsid w:val="003739CB"/>
    <w:rsid w:val="003741AF"/>
    <w:rsid w:val="00374914"/>
    <w:rsid w:val="0037714A"/>
    <w:rsid w:val="003841D9"/>
    <w:rsid w:val="0039085D"/>
    <w:rsid w:val="00393C38"/>
    <w:rsid w:val="003A4D48"/>
    <w:rsid w:val="003A75E5"/>
    <w:rsid w:val="003B0FB6"/>
    <w:rsid w:val="003B31F7"/>
    <w:rsid w:val="003B3E03"/>
    <w:rsid w:val="003C0463"/>
    <w:rsid w:val="003C2602"/>
    <w:rsid w:val="003C2657"/>
    <w:rsid w:val="003C3CD8"/>
    <w:rsid w:val="003C6D56"/>
    <w:rsid w:val="003C7DA5"/>
    <w:rsid w:val="003D301A"/>
    <w:rsid w:val="003D442F"/>
    <w:rsid w:val="003D5CDD"/>
    <w:rsid w:val="003E1C4C"/>
    <w:rsid w:val="003E2DC2"/>
    <w:rsid w:val="003E372E"/>
    <w:rsid w:val="003E51C4"/>
    <w:rsid w:val="003F0AE3"/>
    <w:rsid w:val="003F67BE"/>
    <w:rsid w:val="003F680F"/>
    <w:rsid w:val="00402BD2"/>
    <w:rsid w:val="00404A1D"/>
    <w:rsid w:val="0041249D"/>
    <w:rsid w:val="00415F2F"/>
    <w:rsid w:val="00416557"/>
    <w:rsid w:val="00416977"/>
    <w:rsid w:val="00422452"/>
    <w:rsid w:val="004229BB"/>
    <w:rsid w:val="00425337"/>
    <w:rsid w:val="00430952"/>
    <w:rsid w:val="004335DB"/>
    <w:rsid w:val="004440DD"/>
    <w:rsid w:val="00446B8E"/>
    <w:rsid w:val="004475B8"/>
    <w:rsid w:val="00451B02"/>
    <w:rsid w:val="00454A50"/>
    <w:rsid w:val="00454F2C"/>
    <w:rsid w:val="0046088A"/>
    <w:rsid w:val="004656F5"/>
    <w:rsid w:val="00470A82"/>
    <w:rsid w:val="00480104"/>
    <w:rsid w:val="00481999"/>
    <w:rsid w:val="004819C3"/>
    <w:rsid w:val="0048247A"/>
    <w:rsid w:val="00485638"/>
    <w:rsid w:val="0048630F"/>
    <w:rsid w:val="00493629"/>
    <w:rsid w:val="00495E49"/>
    <w:rsid w:val="004A0B70"/>
    <w:rsid w:val="004A29EF"/>
    <w:rsid w:val="004A4F8B"/>
    <w:rsid w:val="004A51DF"/>
    <w:rsid w:val="004C316D"/>
    <w:rsid w:val="004C3747"/>
    <w:rsid w:val="004C3F36"/>
    <w:rsid w:val="004D10BB"/>
    <w:rsid w:val="004D5600"/>
    <w:rsid w:val="004D5701"/>
    <w:rsid w:val="004D5E81"/>
    <w:rsid w:val="004E185E"/>
    <w:rsid w:val="004E22A7"/>
    <w:rsid w:val="004E50E4"/>
    <w:rsid w:val="004E60F4"/>
    <w:rsid w:val="004F2F6B"/>
    <w:rsid w:val="004F5F61"/>
    <w:rsid w:val="004F7138"/>
    <w:rsid w:val="004F7D8F"/>
    <w:rsid w:val="00501AEA"/>
    <w:rsid w:val="00501DC0"/>
    <w:rsid w:val="0050727D"/>
    <w:rsid w:val="005108FE"/>
    <w:rsid w:val="00514F7F"/>
    <w:rsid w:val="00520502"/>
    <w:rsid w:val="005244B0"/>
    <w:rsid w:val="00525C73"/>
    <w:rsid w:val="005274DF"/>
    <w:rsid w:val="00530C43"/>
    <w:rsid w:val="00531100"/>
    <w:rsid w:val="00531C15"/>
    <w:rsid w:val="005459B5"/>
    <w:rsid w:val="00547375"/>
    <w:rsid w:val="00554F91"/>
    <w:rsid w:val="0056390A"/>
    <w:rsid w:val="0056579D"/>
    <w:rsid w:val="00566A39"/>
    <w:rsid w:val="00567EA5"/>
    <w:rsid w:val="005726E8"/>
    <w:rsid w:val="0057405C"/>
    <w:rsid w:val="0057422B"/>
    <w:rsid w:val="005803EB"/>
    <w:rsid w:val="005824A2"/>
    <w:rsid w:val="005913DE"/>
    <w:rsid w:val="005A52AE"/>
    <w:rsid w:val="005A6D32"/>
    <w:rsid w:val="005B2933"/>
    <w:rsid w:val="005B5D7D"/>
    <w:rsid w:val="005B66A8"/>
    <w:rsid w:val="005C0EF9"/>
    <w:rsid w:val="005C4F69"/>
    <w:rsid w:val="005C7C52"/>
    <w:rsid w:val="005D376B"/>
    <w:rsid w:val="005E00DF"/>
    <w:rsid w:val="005E26C5"/>
    <w:rsid w:val="005E41C0"/>
    <w:rsid w:val="005E4EBA"/>
    <w:rsid w:val="005F1FFB"/>
    <w:rsid w:val="005F379A"/>
    <w:rsid w:val="005F3FA7"/>
    <w:rsid w:val="005F7F90"/>
    <w:rsid w:val="006019CE"/>
    <w:rsid w:val="00610BD0"/>
    <w:rsid w:val="006130FA"/>
    <w:rsid w:val="00613543"/>
    <w:rsid w:val="006155F2"/>
    <w:rsid w:val="00616EAE"/>
    <w:rsid w:val="00617690"/>
    <w:rsid w:val="006176A7"/>
    <w:rsid w:val="0062131A"/>
    <w:rsid w:val="00630929"/>
    <w:rsid w:val="00634188"/>
    <w:rsid w:val="00634221"/>
    <w:rsid w:val="00650838"/>
    <w:rsid w:val="006628E6"/>
    <w:rsid w:val="00665FF4"/>
    <w:rsid w:val="00666AC6"/>
    <w:rsid w:val="00672750"/>
    <w:rsid w:val="006736B2"/>
    <w:rsid w:val="00684DCC"/>
    <w:rsid w:val="00685860"/>
    <w:rsid w:val="006910C1"/>
    <w:rsid w:val="006A329F"/>
    <w:rsid w:val="006A385B"/>
    <w:rsid w:val="006B2DE1"/>
    <w:rsid w:val="006C1DF1"/>
    <w:rsid w:val="006C2AF9"/>
    <w:rsid w:val="006C48DB"/>
    <w:rsid w:val="006D2BA5"/>
    <w:rsid w:val="006D337B"/>
    <w:rsid w:val="006D74F0"/>
    <w:rsid w:val="006E03BF"/>
    <w:rsid w:val="006E055D"/>
    <w:rsid w:val="006E176A"/>
    <w:rsid w:val="006E2F06"/>
    <w:rsid w:val="006E6894"/>
    <w:rsid w:val="006F0FD2"/>
    <w:rsid w:val="006F51E7"/>
    <w:rsid w:val="0070104C"/>
    <w:rsid w:val="00703402"/>
    <w:rsid w:val="00705A8B"/>
    <w:rsid w:val="00710ED5"/>
    <w:rsid w:val="00711D91"/>
    <w:rsid w:val="007151CE"/>
    <w:rsid w:val="007236E1"/>
    <w:rsid w:val="0072467B"/>
    <w:rsid w:val="00724BCB"/>
    <w:rsid w:val="00731992"/>
    <w:rsid w:val="0073244D"/>
    <w:rsid w:val="00735EE6"/>
    <w:rsid w:val="00740D81"/>
    <w:rsid w:val="007460B9"/>
    <w:rsid w:val="00747774"/>
    <w:rsid w:val="00752C52"/>
    <w:rsid w:val="007555A7"/>
    <w:rsid w:val="007560D8"/>
    <w:rsid w:val="007648E2"/>
    <w:rsid w:val="0076595D"/>
    <w:rsid w:val="0077054D"/>
    <w:rsid w:val="00770584"/>
    <w:rsid w:val="00773053"/>
    <w:rsid w:val="00775C5E"/>
    <w:rsid w:val="00776254"/>
    <w:rsid w:val="00780A33"/>
    <w:rsid w:val="00790F4B"/>
    <w:rsid w:val="007A2BEE"/>
    <w:rsid w:val="007A5363"/>
    <w:rsid w:val="007B1F7D"/>
    <w:rsid w:val="007B386A"/>
    <w:rsid w:val="007B39AA"/>
    <w:rsid w:val="007B751A"/>
    <w:rsid w:val="007C46D4"/>
    <w:rsid w:val="007C4805"/>
    <w:rsid w:val="007D11D2"/>
    <w:rsid w:val="007D7126"/>
    <w:rsid w:val="007E3987"/>
    <w:rsid w:val="007F0713"/>
    <w:rsid w:val="007F6D5F"/>
    <w:rsid w:val="008029A3"/>
    <w:rsid w:val="00806DD7"/>
    <w:rsid w:val="00807B49"/>
    <w:rsid w:val="00811E23"/>
    <w:rsid w:val="00812AC6"/>
    <w:rsid w:val="00816ACB"/>
    <w:rsid w:val="00817992"/>
    <w:rsid w:val="00825A64"/>
    <w:rsid w:val="00830EB0"/>
    <w:rsid w:val="00834AED"/>
    <w:rsid w:val="00835A29"/>
    <w:rsid w:val="008531AA"/>
    <w:rsid w:val="0085742A"/>
    <w:rsid w:val="00860D6D"/>
    <w:rsid w:val="0087269B"/>
    <w:rsid w:val="00877789"/>
    <w:rsid w:val="008777BB"/>
    <w:rsid w:val="00894A99"/>
    <w:rsid w:val="008967F7"/>
    <w:rsid w:val="00896A57"/>
    <w:rsid w:val="00896DD6"/>
    <w:rsid w:val="008A63E1"/>
    <w:rsid w:val="008B600F"/>
    <w:rsid w:val="008C0180"/>
    <w:rsid w:val="008C1075"/>
    <w:rsid w:val="008D4C77"/>
    <w:rsid w:val="008E173C"/>
    <w:rsid w:val="008E6220"/>
    <w:rsid w:val="008F3D00"/>
    <w:rsid w:val="008F4EEE"/>
    <w:rsid w:val="009041D2"/>
    <w:rsid w:val="00905F87"/>
    <w:rsid w:val="0091025F"/>
    <w:rsid w:val="009109C9"/>
    <w:rsid w:val="00910B82"/>
    <w:rsid w:val="00910BBD"/>
    <w:rsid w:val="00911E2E"/>
    <w:rsid w:val="00916798"/>
    <w:rsid w:val="00917BAF"/>
    <w:rsid w:val="0092621B"/>
    <w:rsid w:val="0092710E"/>
    <w:rsid w:val="00936B31"/>
    <w:rsid w:val="0094113B"/>
    <w:rsid w:val="009418B3"/>
    <w:rsid w:val="00941C40"/>
    <w:rsid w:val="00941C85"/>
    <w:rsid w:val="009523C7"/>
    <w:rsid w:val="00952842"/>
    <w:rsid w:val="0095472F"/>
    <w:rsid w:val="009649BD"/>
    <w:rsid w:val="0096601E"/>
    <w:rsid w:val="009701E4"/>
    <w:rsid w:val="009752A6"/>
    <w:rsid w:val="00980E3D"/>
    <w:rsid w:val="009826C7"/>
    <w:rsid w:val="009842E5"/>
    <w:rsid w:val="00995E4F"/>
    <w:rsid w:val="009A53AE"/>
    <w:rsid w:val="009B1F2D"/>
    <w:rsid w:val="009B2223"/>
    <w:rsid w:val="009B6776"/>
    <w:rsid w:val="009C3A7F"/>
    <w:rsid w:val="009E2080"/>
    <w:rsid w:val="009E4E7D"/>
    <w:rsid w:val="009E63AD"/>
    <w:rsid w:val="009F12D8"/>
    <w:rsid w:val="009F4552"/>
    <w:rsid w:val="00A01E09"/>
    <w:rsid w:val="00A03F29"/>
    <w:rsid w:val="00A07E5B"/>
    <w:rsid w:val="00A11403"/>
    <w:rsid w:val="00A1548B"/>
    <w:rsid w:val="00A15F8E"/>
    <w:rsid w:val="00A23D0D"/>
    <w:rsid w:val="00A2738C"/>
    <w:rsid w:val="00A30F56"/>
    <w:rsid w:val="00A32F54"/>
    <w:rsid w:val="00A33C33"/>
    <w:rsid w:val="00A349CA"/>
    <w:rsid w:val="00A420FA"/>
    <w:rsid w:val="00A52F66"/>
    <w:rsid w:val="00A532B2"/>
    <w:rsid w:val="00A53BB3"/>
    <w:rsid w:val="00A54A2C"/>
    <w:rsid w:val="00A55A84"/>
    <w:rsid w:val="00A56D70"/>
    <w:rsid w:val="00A601AE"/>
    <w:rsid w:val="00A63709"/>
    <w:rsid w:val="00A64460"/>
    <w:rsid w:val="00A64D28"/>
    <w:rsid w:val="00A6720A"/>
    <w:rsid w:val="00A67B14"/>
    <w:rsid w:val="00A67CBC"/>
    <w:rsid w:val="00A67DC1"/>
    <w:rsid w:val="00A708C1"/>
    <w:rsid w:val="00A77CCA"/>
    <w:rsid w:val="00A83C05"/>
    <w:rsid w:val="00A85F14"/>
    <w:rsid w:val="00A86A99"/>
    <w:rsid w:val="00A87B0C"/>
    <w:rsid w:val="00A92C70"/>
    <w:rsid w:val="00A92CC8"/>
    <w:rsid w:val="00A932CB"/>
    <w:rsid w:val="00A946B9"/>
    <w:rsid w:val="00AA217E"/>
    <w:rsid w:val="00AA51AD"/>
    <w:rsid w:val="00AA55FB"/>
    <w:rsid w:val="00AB2AEA"/>
    <w:rsid w:val="00AB30BF"/>
    <w:rsid w:val="00AC28AD"/>
    <w:rsid w:val="00AC7829"/>
    <w:rsid w:val="00AD03B7"/>
    <w:rsid w:val="00AD09D9"/>
    <w:rsid w:val="00AD0A9F"/>
    <w:rsid w:val="00AD225D"/>
    <w:rsid w:val="00AD2A8E"/>
    <w:rsid w:val="00AE1453"/>
    <w:rsid w:val="00AF3581"/>
    <w:rsid w:val="00AF529B"/>
    <w:rsid w:val="00AF58F2"/>
    <w:rsid w:val="00B10177"/>
    <w:rsid w:val="00B10CA4"/>
    <w:rsid w:val="00B12BF4"/>
    <w:rsid w:val="00B177BB"/>
    <w:rsid w:val="00B20354"/>
    <w:rsid w:val="00B2075D"/>
    <w:rsid w:val="00B20E21"/>
    <w:rsid w:val="00B25038"/>
    <w:rsid w:val="00B25CC3"/>
    <w:rsid w:val="00B27279"/>
    <w:rsid w:val="00B322A1"/>
    <w:rsid w:val="00B40FAA"/>
    <w:rsid w:val="00B41B38"/>
    <w:rsid w:val="00B4250C"/>
    <w:rsid w:val="00B615A3"/>
    <w:rsid w:val="00B625DE"/>
    <w:rsid w:val="00B71F3B"/>
    <w:rsid w:val="00B7452C"/>
    <w:rsid w:val="00B74DF2"/>
    <w:rsid w:val="00B753E6"/>
    <w:rsid w:val="00B80315"/>
    <w:rsid w:val="00B81901"/>
    <w:rsid w:val="00B83A4E"/>
    <w:rsid w:val="00B845CE"/>
    <w:rsid w:val="00B90412"/>
    <w:rsid w:val="00B934CC"/>
    <w:rsid w:val="00BA2CEF"/>
    <w:rsid w:val="00BA2F24"/>
    <w:rsid w:val="00BA554B"/>
    <w:rsid w:val="00BA559E"/>
    <w:rsid w:val="00BA6793"/>
    <w:rsid w:val="00BB0503"/>
    <w:rsid w:val="00BB3FC5"/>
    <w:rsid w:val="00BB6CB7"/>
    <w:rsid w:val="00BD4357"/>
    <w:rsid w:val="00BD4810"/>
    <w:rsid w:val="00BD4BBF"/>
    <w:rsid w:val="00BD5586"/>
    <w:rsid w:val="00BD58B4"/>
    <w:rsid w:val="00BE0D4A"/>
    <w:rsid w:val="00BE0EAF"/>
    <w:rsid w:val="00BE372C"/>
    <w:rsid w:val="00BE4A17"/>
    <w:rsid w:val="00BF0317"/>
    <w:rsid w:val="00BF598C"/>
    <w:rsid w:val="00C01094"/>
    <w:rsid w:val="00C04961"/>
    <w:rsid w:val="00C12204"/>
    <w:rsid w:val="00C12ACE"/>
    <w:rsid w:val="00C12E08"/>
    <w:rsid w:val="00C1315B"/>
    <w:rsid w:val="00C17902"/>
    <w:rsid w:val="00C234B1"/>
    <w:rsid w:val="00C36539"/>
    <w:rsid w:val="00C372CC"/>
    <w:rsid w:val="00C3739B"/>
    <w:rsid w:val="00C4090D"/>
    <w:rsid w:val="00C427EC"/>
    <w:rsid w:val="00C456A0"/>
    <w:rsid w:val="00C462A6"/>
    <w:rsid w:val="00C47CAD"/>
    <w:rsid w:val="00C50CB0"/>
    <w:rsid w:val="00C50F5E"/>
    <w:rsid w:val="00C52B14"/>
    <w:rsid w:val="00C54772"/>
    <w:rsid w:val="00C606C2"/>
    <w:rsid w:val="00C61E71"/>
    <w:rsid w:val="00C6737C"/>
    <w:rsid w:val="00C72D1F"/>
    <w:rsid w:val="00C74E07"/>
    <w:rsid w:val="00C75E1F"/>
    <w:rsid w:val="00C826BA"/>
    <w:rsid w:val="00C8278A"/>
    <w:rsid w:val="00C82B65"/>
    <w:rsid w:val="00C82F51"/>
    <w:rsid w:val="00C90C8A"/>
    <w:rsid w:val="00C914E5"/>
    <w:rsid w:val="00C915F8"/>
    <w:rsid w:val="00C939A4"/>
    <w:rsid w:val="00C942B7"/>
    <w:rsid w:val="00CA2583"/>
    <w:rsid w:val="00CB037B"/>
    <w:rsid w:val="00CB077A"/>
    <w:rsid w:val="00CB1822"/>
    <w:rsid w:val="00CB45E9"/>
    <w:rsid w:val="00CB4E2A"/>
    <w:rsid w:val="00CB7D1C"/>
    <w:rsid w:val="00CC08F7"/>
    <w:rsid w:val="00CC1B55"/>
    <w:rsid w:val="00CC2CBA"/>
    <w:rsid w:val="00CD270D"/>
    <w:rsid w:val="00CE0027"/>
    <w:rsid w:val="00CE1E85"/>
    <w:rsid w:val="00CE37BC"/>
    <w:rsid w:val="00CE7527"/>
    <w:rsid w:val="00CE7717"/>
    <w:rsid w:val="00CE7D63"/>
    <w:rsid w:val="00CF03E6"/>
    <w:rsid w:val="00D032D9"/>
    <w:rsid w:val="00D103C3"/>
    <w:rsid w:val="00D10556"/>
    <w:rsid w:val="00D1375E"/>
    <w:rsid w:val="00D140F5"/>
    <w:rsid w:val="00D16EB6"/>
    <w:rsid w:val="00D2386F"/>
    <w:rsid w:val="00D533A4"/>
    <w:rsid w:val="00D559EC"/>
    <w:rsid w:val="00D6373E"/>
    <w:rsid w:val="00D65E9D"/>
    <w:rsid w:val="00D6734B"/>
    <w:rsid w:val="00D675A0"/>
    <w:rsid w:val="00D75EFE"/>
    <w:rsid w:val="00D75FE6"/>
    <w:rsid w:val="00D845FB"/>
    <w:rsid w:val="00D87F9D"/>
    <w:rsid w:val="00D91AEB"/>
    <w:rsid w:val="00D97A9E"/>
    <w:rsid w:val="00D97EAC"/>
    <w:rsid w:val="00DA1605"/>
    <w:rsid w:val="00DA36FD"/>
    <w:rsid w:val="00DA4050"/>
    <w:rsid w:val="00DB14C4"/>
    <w:rsid w:val="00DB2AFD"/>
    <w:rsid w:val="00DB6288"/>
    <w:rsid w:val="00DD029F"/>
    <w:rsid w:val="00DD286F"/>
    <w:rsid w:val="00DE1AA7"/>
    <w:rsid w:val="00DE6BCA"/>
    <w:rsid w:val="00DF0B1D"/>
    <w:rsid w:val="00DF5867"/>
    <w:rsid w:val="00DF6803"/>
    <w:rsid w:val="00E050D6"/>
    <w:rsid w:val="00E07836"/>
    <w:rsid w:val="00E12152"/>
    <w:rsid w:val="00E1536D"/>
    <w:rsid w:val="00E170FC"/>
    <w:rsid w:val="00E176AB"/>
    <w:rsid w:val="00E20815"/>
    <w:rsid w:val="00E25086"/>
    <w:rsid w:val="00E2679B"/>
    <w:rsid w:val="00E331E8"/>
    <w:rsid w:val="00E34CDB"/>
    <w:rsid w:val="00E36C77"/>
    <w:rsid w:val="00E37D6E"/>
    <w:rsid w:val="00E43854"/>
    <w:rsid w:val="00E43C79"/>
    <w:rsid w:val="00E4438C"/>
    <w:rsid w:val="00E465AE"/>
    <w:rsid w:val="00E46BB7"/>
    <w:rsid w:val="00E5579A"/>
    <w:rsid w:val="00E57B77"/>
    <w:rsid w:val="00E64671"/>
    <w:rsid w:val="00E701F2"/>
    <w:rsid w:val="00E73E44"/>
    <w:rsid w:val="00E85E24"/>
    <w:rsid w:val="00E92175"/>
    <w:rsid w:val="00E921EF"/>
    <w:rsid w:val="00E95061"/>
    <w:rsid w:val="00E978B4"/>
    <w:rsid w:val="00EA132A"/>
    <w:rsid w:val="00EA539E"/>
    <w:rsid w:val="00EA7CF3"/>
    <w:rsid w:val="00EC7D3F"/>
    <w:rsid w:val="00ED6080"/>
    <w:rsid w:val="00EE0DAE"/>
    <w:rsid w:val="00EE2951"/>
    <w:rsid w:val="00EE2AB3"/>
    <w:rsid w:val="00EE424F"/>
    <w:rsid w:val="00EE4A15"/>
    <w:rsid w:val="00EF5B23"/>
    <w:rsid w:val="00EF6761"/>
    <w:rsid w:val="00EF6F33"/>
    <w:rsid w:val="00F00275"/>
    <w:rsid w:val="00F24D4D"/>
    <w:rsid w:val="00F36A92"/>
    <w:rsid w:val="00F4401A"/>
    <w:rsid w:val="00F447E7"/>
    <w:rsid w:val="00F44E51"/>
    <w:rsid w:val="00F510DF"/>
    <w:rsid w:val="00F55B5F"/>
    <w:rsid w:val="00F57862"/>
    <w:rsid w:val="00F6003D"/>
    <w:rsid w:val="00F613FE"/>
    <w:rsid w:val="00F62944"/>
    <w:rsid w:val="00F717D0"/>
    <w:rsid w:val="00F71FB3"/>
    <w:rsid w:val="00F720FF"/>
    <w:rsid w:val="00F7460D"/>
    <w:rsid w:val="00F74EE0"/>
    <w:rsid w:val="00F75EF0"/>
    <w:rsid w:val="00F83EDC"/>
    <w:rsid w:val="00F83F50"/>
    <w:rsid w:val="00F958E9"/>
    <w:rsid w:val="00FA0F43"/>
    <w:rsid w:val="00FA2855"/>
    <w:rsid w:val="00FB02A3"/>
    <w:rsid w:val="00FC3573"/>
    <w:rsid w:val="00FC359F"/>
    <w:rsid w:val="00FC681A"/>
    <w:rsid w:val="00FC6B2F"/>
    <w:rsid w:val="00FD2B7C"/>
    <w:rsid w:val="00FD301A"/>
    <w:rsid w:val="00FE3154"/>
    <w:rsid w:val="00FE36E4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4">
    <w:name w:val="Normal"/>
    <w:aliases w:val="Текст документа"/>
    <w:qFormat/>
    <w:rsid w:val="00520502"/>
    <w:pPr>
      <w:spacing w:line="288" w:lineRule="auto"/>
      <w:jc w:val="both"/>
    </w:pPr>
    <w:rPr>
      <w:sz w:val="24"/>
      <w:szCs w:val="24"/>
    </w:rPr>
  </w:style>
  <w:style w:type="paragraph" w:styleId="1">
    <w:name w:val="heading 1"/>
    <w:basedOn w:val="a4"/>
    <w:next w:val="a4"/>
    <w:link w:val="11"/>
    <w:uiPriority w:val="99"/>
    <w:qFormat/>
    <w:rsid w:val="00A67B14"/>
    <w:pPr>
      <w:keepNext/>
      <w:numPr>
        <w:numId w:val="6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1"/>
    <w:uiPriority w:val="99"/>
    <w:qFormat/>
    <w:rsid w:val="00A67B14"/>
    <w:pPr>
      <w:keepNext/>
      <w:numPr>
        <w:ilvl w:val="1"/>
        <w:numId w:val="6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4"/>
    <w:next w:val="a4"/>
    <w:link w:val="31"/>
    <w:uiPriority w:val="99"/>
    <w:qFormat/>
    <w:rsid w:val="00A67B14"/>
    <w:pPr>
      <w:keepNext/>
      <w:numPr>
        <w:ilvl w:val="2"/>
        <w:numId w:val="6"/>
      </w:numPr>
      <w:spacing w:before="120" w:after="12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4"/>
    <w:next w:val="a4"/>
    <w:link w:val="40"/>
    <w:uiPriority w:val="99"/>
    <w:qFormat/>
    <w:rsid w:val="00A67B14"/>
    <w:pPr>
      <w:keepNext/>
      <w:spacing w:before="120" w:after="120"/>
      <w:outlineLvl w:val="3"/>
    </w:pPr>
    <w:rPr>
      <w:rFonts w:ascii="Arial" w:hAnsi="Arial" w:cs="Arial"/>
      <w:b/>
      <w:i/>
    </w:rPr>
  </w:style>
  <w:style w:type="paragraph" w:styleId="5">
    <w:name w:val="heading 5"/>
    <w:basedOn w:val="a4"/>
    <w:next w:val="a4"/>
    <w:link w:val="50"/>
    <w:uiPriority w:val="99"/>
    <w:qFormat/>
    <w:rsid w:val="00A67B14"/>
    <w:pPr>
      <w:numPr>
        <w:ilvl w:val="4"/>
        <w:numId w:val="7"/>
      </w:numPr>
      <w:outlineLvl w:val="4"/>
    </w:pPr>
  </w:style>
  <w:style w:type="character" w:default="1" w:styleId="a5">
    <w:name w:val="Default Paragraph Font"/>
    <w:uiPriority w:val="99"/>
    <w:semiHidden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95472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"/>
    <w:uiPriority w:val="99"/>
    <w:semiHidden/>
    <w:locked/>
    <w:rsid w:val="0095472F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"/>
    <w:uiPriority w:val="99"/>
    <w:semiHidden/>
    <w:locked/>
    <w:rsid w:val="0095472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95472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5472F"/>
    <w:rPr>
      <w:rFonts w:cs="Times New Roman"/>
      <w:sz w:val="24"/>
      <w:szCs w:val="24"/>
      <w:lang w:val="ru-RU" w:eastAsia="ru-RU" w:bidi="ar-SA"/>
    </w:rPr>
  </w:style>
  <w:style w:type="paragraph" w:customStyle="1" w:styleId="a3">
    <w:name w:val="Списко маркированный"/>
    <w:basedOn w:val="a4"/>
    <w:uiPriority w:val="99"/>
    <w:rsid w:val="00740D81"/>
    <w:pPr>
      <w:numPr>
        <w:numId w:val="1"/>
      </w:numPr>
    </w:pPr>
  </w:style>
  <w:style w:type="paragraph" w:customStyle="1" w:styleId="a">
    <w:name w:val="Нумерованный список первый уровень"/>
    <w:basedOn w:val="a4"/>
    <w:uiPriority w:val="99"/>
    <w:rsid w:val="00FC6B2F"/>
    <w:pPr>
      <w:numPr>
        <w:numId w:val="2"/>
      </w:numPr>
    </w:pPr>
  </w:style>
  <w:style w:type="paragraph" w:customStyle="1" w:styleId="a0">
    <w:name w:val="Нумерованный список второй уровень"/>
    <w:basedOn w:val="a4"/>
    <w:uiPriority w:val="99"/>
    <w:rsid w:val="00FC6B2F"/>
    <w:pPr>
      <w:numPr>
        <w:ilvl w:val="1"/>
        <w:numId w:val="2"/>
      </w:numPr>
    </w:pPr>
  </w:style>
  <w:style w:type="paragraph" w:customStyle="1" w:styleId="a1">
    <w:name w:val="Нумерованный список третий уровень"/>
    <w:basedOn w:val="a4"/>
    <w:uiPriority w:val="99"/>
    <w:rsid w:val="00FC6B2F"/>
    <w:pPr>
      <w:numPr>
        <w:ilvl w:val="2"/>
        <w:numId w:val="2"/>
      </w:numPr>
    </w:pPr>
  </w:style>
  <w:style w:type="table" w:customStyle="1" w:styleId="a8">
    <w:name w:val="Таблица"/>
    <w:uiPriority w:val="99"/>
    <w:rsid w:val="001C3FED"/>
    <w:pPr>
      <w:spacing w:before="60" w:after="20" w:line="288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4"/>
    <w:link w:val="aa"/>
    <w:uiPriority w:val="99"/>
    <w:rsid w:val="00EE0DAE"/>
    <w:pPr>
      <w:tabs>
        <w:tab w:val="center" w:pos="4677"/>
        <w:tab w:val="right" w:pos="9355"/>
      </w:tabs>
      <w:jc w:val="right"/>
    </w:pPr>
    <w:rPr>
      <w:rFonts w:ascii="Arial" w:hAnsi="Arial"/>
      <w:b/>
      <w:color w:val="333399"/>
    </w:rPr>
  </w:style>
  <w:style w:type="character" w:customStyle="1" w:styleId="aa">
    <w:name w:val="Верхний колонтитул Знак"/>
    <w:link w:val="a9"/>
    <w:uiPriority w:val="99"/>
    <w:semiHidden/>
    <w:locked/>
    <w:rsid w:val="0095472F"/>
    <w:rPr>
      <w:rFonts w:cs="Times New Roman"/>
      <w:sz w:val="24"/>
      <w:szCs w:val="24"/>
    </w:rPr>
  </w:style>
  <w:style w:type="paragraph" w:styleId="ab">
    <w:name w:val="footer"/>
    <w:basedOn w:val="a4"/>
    <w:link w:val="ac"/>
    <w:uiPriority w:val="99"/>
    <w:rsid w:val="00EE0DAE"/>
    <w:pPr>
      <w:tabs>
        <w:tab w:val="center" w:pos="4677"/>
        <w:tab w:val="right" w:pos="9355"/>
      </w:tabs>
    </w:pPr>
    <w:rPr>
      <w:rFonts w:ascii="Arial" w:hAnsi="Arial"/>
      <w:color w:val="333399"/>
      <w:sz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95472F"/>
    <w:rPr>
      <w:rFonts w:cs="Times New Roman"/>
      <w:sz w:val="24"/>
      <w:szCs w:val="24"/>
    </w:rPr>
  </w:style>
  <w:style w:type="table" w:customStyle="1" w:styleId="ad">
    <w:name w:val="Заголовок таблицы"/>
    <w:basedOn w:val="a8"/>
    <w:uiPriority w:val="99"/>
    <w:rsid w:val="001C3FED"/>
    <w:pPr>
      <w:jc w:val="center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88" w:lineRule="auto"/>
        <w:jc w:val="center"/>
      </w:pPr>
      <w:rPr>
        <w:rFonts w:ascii="Arial" w:hAnsi="Arial" w:cs="Times New Roman"/>
        <w:b/>
        <w:sz w:val="20"/>
      </w:rPr>
      <w:tblPr/>
      <w:tcPr>
        <w:tc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styleId="ae">
    <w:name w:val="Balloon Text"/>
    <w:basedOn w:val="a4"/>
    <w:link w:val="af"/>
    <w:uiPriority w:val="99"/>
    <w:semiHidden/>
    <w:rsid w:val="00233F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5472F"/>
    <w:rPr>
      <w:rFonts w:cs="Times New Roman"/>
      <w:sz w:val="2"/>
    </w:rPr>
  </w:style>
  <w:style w:type="paragraph" w:customStyle="1" w:styleId="-">
    <w:name w:val="Таблица - номер таблицы"/>
    <w:basedOn w:val="a4"/>
    <w:next w:val="a4"/>
    <w:uiPriority w:val="99"/>
    <w:rsid w:val="00520502"/>
    <w:pPr>
      <w:keepNext/>
      <w:numPr>
        <w:numId w:val="4"/>
      </w:numPr>
      <w:jc w:val="right"/>
    </w:pPr>
    <w:rPr>
      <w:i/>
      <w:sz w:val="20"/>
    </w:rPr>
  </w:style>
  <w:style w:type="paragraph" w:customStyle="1" w:styleId="-0">
    <w:name w:val="Таблица - название таблицы"/>
    <w:basedOn w:val="a4"/>
    <w:next w:val="-"/>
    <w:uiPriority w:val="99"/>
    <w:rsid w:val="00520502"/>
    <w:pPr>
      <w:keepNext/>
      <w:spacing w:before="120"/>
    </w:pPr>
    <w:rPr>
      <w:b/>
    </w:rPr>
  </w:style>
  <w:style w:type="paragraph" w:customStyle="1" w:styleId="a2">
    <w:name w:val="Название рисунка"/>
    <w:basedOn w:val="a4"/>
    <w:next w:val="a4"/>
    <w:uiPriority w:val="99"/>
    <w:rsid w:val="00A708C1"/>
    <w:pPr>
      <w:numPr>
        <w:numId w:val="3"/>
      </w:numPr>
      <w:spacing w:before="120"/>
      <w:jc w:val="center"/>
    </w:pPr>
    <w:rPr>
      <w:b/>
    </w:rPr>
  </w:style>
  <w:style w:type="paragraph" w:customStyle="1" w:styleId="10">
    <w:name w:val="Абзац 1"/>
    <w:basedOn w:val="1"/>
    <w:next w:val="20"/>
    <w:uiPriority w:val="99"/>
    <w:rsid w:val="00B40FAA"/>
    <w:pPr>
      <w:numPr>
        <w:numId w:val="7"/>
      </w:numPr>
      <w:spacing w:before="240" w:after="120"/>
    </w:pPr>
    <w:rPr>
      <w:sz w:val="28"/>
    </w:rPr>
  </w:style>
  <w:style w:type="paragraph" w:customStyle="1" w:styleId="22">
    <w:name w:val="Абзац 2 б/н"/>
    <w:basedOn w:val="a4"/>
    <w:next w:val="20"/>
    <w:uiPriority w:val="99"/>
    <w:rsid w:val="00B40FAA"/>
    <w:pPr>
      <w:ind w:left="567"/>
    </w:pPr>
  </w:style>
  <w:style w:type="paragraph" w:customStyle="1" w:styleId="32">
    <w:name w:val="Абзац 3 б/н"/>
    <w:basedOn w:val="a4"/>
    <w:next w:val="30"/>
    <w:uiPriority w:val="99"/>
    <w:rsid w:val="00B40FAA"/>
    <w:pPr>
      <w:ind w:left="851"/>
    </w:pPr>
  </w:style>
  <w:style w:type="paragraph" w:customStyle="1" w:styleId="af0">
    <w:name w:val="Абзац марк б/н"/>
    <w:basedOn w:val="a4"/>
    <w:next w:val="af1"/>
    <w:uiPriority w:val="99"/>
    <w:rsid w:val="00B40FAA"/>
    <w:pPr>
      <w:ind w:left="1247"/>
    </w:pPr>
  </w:style>
  <w:style w:type="paragraph" w:customStyle="1" w:styleId="20">
    <w:name w:val="Абзац 2"/>
    <w:basedOn w:val="a4"/>
    <w:link w:val="23"/>
    <w:uiPriority w:val="99"/>
    <w:rsid w:val="00B40FAA"/>
    <w:pPr>
      <w:numPr>
        <w:ilvl w:val="1"/>
        <w:numId w:val="7"/>
      </w:numPr>
    </w:pPr>
  </w:style>
  <w:style w:type="paragraph" w:customStyle="1" w:styleId="30">
    <w:name w:val="Абзац 3"/>
    <w:basedOn w:val="a4"/>
    <w:uiPriority w:val="99"/>
    <w:rsid w:val="00B40FAA"/>
    <w:pPr>
      <w:numPr>
        <w:ilvl w:val="2"/>
        <w:numId w:val="7"/>
      </w:numPr>
    </w:pPr>
  </w:style>
  <w:style w:type="paragraph" w:customStyle="1" w:styleId="af1">
    <w:name w:val="Абзац маркированный"/>
    <w:basedOn w:val="a4"/>
    <w:uiPriority w:val="99"/>
    <w:rsid w:val="00B40FAA"/>
  </w:style>
  <w:style w:type="paragraph" w:customStyle="1" w:styleId="af2">
    <w:name w:val="Заголовок списка"/>
    <w:basedOn w:val="a4"/>
    <w:next w:val="a4"/>
    <w:uiPriority w:val="99"/>
    <w:rsid w:val="000E686B"/>
    <w:pPr>
      <w:keepNext/>
    </w:pPr>
  </w:style>
  <w:style w:type="paragraph" w:customStyle="1" w:styleId="af3">
    <w:name w:val="Название документа"/>
    <w:basedOn w:val="a4"/>
    <w:next w:val="a4"/>
    <w:uiPriority w:val="99"/>
    <w:rsid w:val="00A23D0D"/>
    <w:pPr>
      <w:spacing w:before="240" w:after="600"/>
      <w:jc w:val="center"/>
    </w:pPr>
    <w:rPr>
      <w:rFonts w:ascii="Arial" w:hAnsi="Arial"/>
      <w:b/>
      <w:sz w:val="28"/>
    </w:rPr>
  </w:style>
  <w:style w:type="character" w:styleId="af4">
    <w:name w:val="Strong"/>
    <w:uiPriority w:val="99"/>
    <w:qFormat/>
    <w:rsid w:val="00A67B14"/>
    <w:rPr>
      <w:rFonts w:cs="Times New Roman"/>
      <w:b/>
      <w:bCs/>
    </w:rPr>
  </w:style>
  <w:style w:type="character" w:customStyle="1" w:styleId="23">
    <w:name w:val="Абзац 2 Знак"/>
    <w:link w:val="20"/>
    <w:uiPriority w:val="99"/>
    <w:locked/>
    <w:rsid w:val="00CC2CBA"/>
    <w:rPr>
      <w:rFonts w:cs="Times New Roman"/>
      <w:sz w:val="24"/>
      <w:szCs w:val="24"/>
      <w:lang w:val="ru-RU" w:eastAsia="ru-RU" w:bidi="ar-SA"/>
    </w:rPr>
  </w:style>
  <w:style w:type="character" w:styleId="af5">
    <w:name w:val="Hyperlink"/>
    <w:uiPriority w:val="99"/>
    <w:rsid w:val="00446B8E"/>
    <w:rPr>
      <w:rFonts w:cs="Times New Roman"/>
      <w:color w:val="0000FF"/>
      <w:u w:val="single"/>
    </w:rPr>
  </w:style>
  <w:style w:type="paragraph" w:styleId="af6">
    <w:name w:val="Normal (Web)"/>
    <w:basedOn w:val="a4"/>
    <w:uiPriority w:val="99"/>
    <w:rsid w:val="000673D7"/>
    <w:pPr>
      <w:spacing w:before="100" w:beforeAutospacing="1" w:after="100" w:afterAutospacing="1" w:line="240" w:lineRule="auto"/>
      <w:jc w:val="left"/>
    </w:pPr>
  </w:style>
  <w:style w:type="paragraph" w:styleId="af7">
    <w:name w:val="Body Text"/>
    <w:basedOn w:val="a4"/>
    <w:link w:val="af8"/>
    <w:uiPriority w:val="99"/>
    <w:rsid w:val="00A83C05"/>
    <w:pPr>
      <w:spacing w:line="240" w:lineRule="auto"/>
    </w:pPr>
    <w:rPr>
      <w:sz w:val="26"/>
      <w:szCs w:val="20"/>
    </w:rPr>
  </w:style>
  <w:style w:type="character" w:customStyle="1" w:styleId="af8">
    <w:name w:val="Основной текст Знак"/>
    <w:link w:val="af7"/>
    <w:uiPriority w:val="99"/>
    <w:locked/>
    <w:rsid w:val="00A83C05"/>
    <w:rPr>
      <w:rFonts w:cs="Times New Roman"/>
      <w:sz w:val="26"/>
    </w:rPr>
  </w:style>
  <w:style w:type="paragraph" w:customStyle="1" w:styleId="Iauiue">
    <w:name w:val="Iau?iue"/>
    <w:uiPriority w:val="99"/>
    <w:rsid w:val="00A83C0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niiaiieoaeno">
    <w:name w:val="Iniiaiie oaeno"/>
    <w:basedOn w:val="Iauiue"/>
    <w:uiPriority w:val="99"/>
    <w:rsid w:val="00A83C05"/>
    <w:pPr>
      <w:suppressAutoHyphens/>
      <w:overflowPunct/>
      <w:adjustRightInd/>
      <w:jc w:val="center"/>
      <w:textAlignment w:val="auto"/>
    </w:pPr>
    <w:rPr>
      <w:sz w:val="24"/>
      <w:szCs w:val="24"/>
    </w:rPr>
  </w:style>
  <w:style w:type="paragraph" w:styleId="af9">
    <w:name w:val="TOC Heading"/>
    <w:basedOn w:val="1"/>
    <w:next w:val="a4"/>
    <w:uiPriority w:val="99"/>
    <w:qFormat/>
    <w:rsid w:val="00752C5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4"/>
    <w:next w:val="a4"/>
    <w:autoRedefine/>
    <w:uiPriority w:val="99"/>
    <w:rsid w:val="00752C52"/>
    <w:pPr>
      <w:spacing w:after="100"/>
    </w:pPr>
  </w:style>
  <w:style w:type="paragraph" w:styleId="afa">
    <w:name w:val="endnote text"/>
    <w:basedOn w:val="a4"/>
    <w:link w:val="afb"/>
    <w:uiPriority w:val="99"/>
    <w:rsid w:val="00493629"/>
    <w:pPr>
      <w:spacing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locked/>
    <w:rsid w:val="00493629"/>
    <w:rPr>
      <w:rFonts w:cs="Times New Roman"/>
    </w:rPr>
  </w:style>
  <w:style w:type="character" w:styleId="afc">
    <w:name w:val="endnote reference"/>
    <w:uiPriority w:val="99"/>
    <w:rsid w:val="00493629"/>
    <w:rPr>
      <w:rFonts w:cs="Times New Roman"/>
      <w:vertAlign w:val="superscript"/>
    </w:rPr>
  </w:style>
  <w:style w:type="paragraph" w:styleId="afd">
    <w:name w:val="footnote text"/>
    <w:basedOn w:val="a4"/>
    <w:link w:val="afe"/>
    <w:uiPriority w:val="99"/>
    <w:rsid w:val="00493629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link w:val="afd"/>
    <w:uiPriority w:val="99"/>
    <w:locked/>
    <w:rsid w:val="00493629"/>
    <w:rPr>
      <w:rFonts w:cs="Times New Roman"/>
    </w:rPr>
  </w:style>
  <w:style w:type="character" w:styleId="aff">
    <w:name w:val="footnote reference"/>
    <w:uiPriority w:val="99"/>
    <w:rsid w:val="00493629"/>
    <w:rPr>
      <w:rFonts w:cs="Times New Roman"/>
      <w:vertAlign w:val="superscript"/>
    </w:rPr>
  </w:style>
  <w:style w:type="paragraph" w:styleId="aff0">
    <w:name w:val="List Paragraph"/>
    <w:basedOn w:val="a4"/>
    <w:uiPriority w:val="99"/>
    <w:qFormat/>
    <w:rsid w:val="002640E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1">
    <w:name w:val="annotation reference"/>
    <w:uiPriority w:val="99"/>
    <w:semiHidden/>
    <w:rsid w:val="003B3E03"/>
    <w:rPr>
      <w:rFonts w:cs="Times New Roman"/>
      <w:sz w:val="16"/>
      <w:szCs w:val="16"/>
    </w:rPr>
  </w:style>
  <w:style w:type="paragraph" w:styleId="aff2">
    <w:name w:val="annotation text"/>
    <w:basedOn w:val="a4"/>
    <w:link w:val="aff3"/>
    <w:uiPriority w:val="99"/>
    <w:semiHidden/>
    <w:rsid w:val="003B3E03"/>
    <w:pPr>
      <w:spacing w:after="200" w:line="240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link w:val="aff2"/>
    <w:uiPriority w:val="99"/>
    <w:semiHidden/>
    <w:locked/>
    <w:rsid w:val="003B3E03"/>
    <w:rPr>
      <w:rFonts w:ascii="Calibri" w:hAnsi="Calibri" w:cs="Times New Roman"/>
      <w:lang w:val="ru-RU" w:eastAsia="en-US" w:bidi="ar-SA"/>
    </w:rPr>
  </w:style>
  <w:style w:type="table" w:styleId="aff4">
    <w:name w:val="Table Grid"/>
    <w:basedOn w:val="a6"/>
    <w:uiPriority w:val="99"/>
    <w:rsid w:val="00D91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комментарий"/>
    <w:uiPriority w:val="99"/>
    <w:rsid w:val="00D91AEB"/>
    <w:rPr>
      <w:rFonts w:cs="Times New Roman"/>
      <w:b/>
      <w:i/>
      <w:shd w:val="clear" w:color="auto" w:fill="FFFF99"/>
    </w:rPr>
  </w:style>
  <w:style w:type="character" w:styleId="aff6">
    <w:name w:val="page number"/>
    <w:uiPriority w:val="99"/>
    <w:rsid w:val="007151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705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64;&#1072;&#1073;&#1083;&#1086;&#1085;_2_&#1056;&#1072;&#1073;&#1086;&#1095;&#1080;&#1081;_1904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Шаблон_2_Рабочий_19042010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рабочего документа</vt:lpstr>
    </vt:vector>
  </TitlesOfParts>
  <Company>Спортмастер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рабочего документа</dc:title>
  <dc:subject>Версия 14.11.2006</dc:subject>
  <dc:creator>User</dc:creator>
  <cp:lastModifiedBy>Пользователь Windows</cp:lastModifiedBy>
  <cp:revision>2</cp:revision>
  <cp:lastPrinted>2010-11-30T05:25:00Z</cp:lastPrinted>
  <dcterms:created xsi:type="dcterms:W3CDTF">2018-10-19T07:15:00Z</dcterms:created>
  <dcterms:modified xsi:type="dcterms:W3CDTF">2018-10-19T07:15:00Z</dcterms:modified>
</cp:coreProperties>
</file>